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699" w:rsidRPr="00354D66" w:rsidRDefault="006432F6" w:rsidP="00AD3DCD">
      <w:pPr>
        <w:ind w:right="-284"/>
        <w:rPr>
          <w:sz w:val="36"/>
          <w:szCs w:val="36"/>
          <w:lang w:val="en-US"/>
        </w:rPr>
      </w:pPr>
      <w:proofErr w:type="spellStart"/>
      <w:r w:rsidRPr="00F269A2">
        <w:rPr>
          <w:sz w:val="36"/>
          <w:szCs w:val="36"/>
          <w:lang w:val="en-US"/>
        </w:rPr>
        <w:t>Anmälan</w:t>
      </w:r>
      <w:proofErr w:type="spellEnd"/>
      <w:r>
        <w:rPr>
          <w:sz w:val="36"/>
          <w:szCs w:val="36"/>
          <w:lang w:val="en-US"/>
        </w:rPr>
        <w:t xml:space="preserve"> AIS – </w:t>
      </w:r>
      <w:r w:rsidR="00C07677" w:rsidRPr="00354D66">
        <w:rPr>
          <w:sz w:val="36"/>
          <w:szCs w:val="36"/>
          <w:lang w:val="en-US"/>
        </w:rPr>
        <w:t>provider</w:t>
      </w:r>
      <w:r>
        <w:rPr>
          <w:sz w:val="36"/>
          <w:szCs w:val="36"/>
          <w:lang w:val="en-US"/>
        </w:rPr>
        <w:t xml:space="preserve"> </w:t>
      </w:r>
      <w:r w:rsidR="00C07677" w:rsidRPr="00354D66">
        <w:rPr>
          <w:sz w:val="36"/>
          <w:szCs w:val="36"/>
          <w:lang w:val="en-US"/>
        </w:rPr>
        <w:t>course</w:t>
      </w:r>
      <w:r w:rsidR="00230036" w:rsidRPr="00354D66">
        <w:rPr>
          <w:sz w:val="36"/>
          <w:szCs w:val="36"/>
          <w:lang w:val="en-US"/>
        </w:rPr>
        <w:t xml:space="preserve"> </w:t>
      </w:r>
      <w:r w:rsidR="00354D66" w:rsidRPr="00354D66">
        <w:rPr>
          <w:sz w:val="36"/>
          <w:szCs w:val="36"/>
          <w:lang w:val="en-US"/>
        </w:rPr>
        <w:t>Stockholm</w:t>
      </w:r>
      <w:r w:rsidR="00230036" w:rsidRPr="00354D66">
        <w:rPr>
          <w:sz w:val="36"/>
          <w:szCs w:val="36"/>
          <w:lang w:val="en-US"/>
        </w:rPr>
        <w:t xml:space="preserve"> </w:t>
      </w:r>
      <w:r w:rsidR="00A460BA">
        <w:rPr>
          <w:sz w:val="36"/>
          <w:szCs w:val="36"/>
          <w:lang w:val="en-US"/>
        </w:rPr>
        <w:t>9</w:t>
      </w:r>
      <w:r w:rsidR="00F269A2">
        <w:rPr>
          <w:sz w:val="36"/>
          <w:szCs w:val="36"/>
          <w:lang w:val="en-US"/>
        </w:rPr>
        <w:t>–1</w:t>
      </w:r>
      <w:r w:rsidR="00A460BA">
        <w:rPr>
          <w:sz w:val="36"/>
          <w:szCs w:val="36"/>
          <w:lang w:val="en-US"/>
        </w:rPr>
        <w:t xml:space="preserve">0 </w:t>
      </w:r>
      <w:proofErr w:type="spellStart"/>
      <w:r w:rsidR="00A460BA">
        <w:rPr>
          <w:sz w:val="36"/>
          <w:szCs w:val="36"/>
          <w:lang w:val="en-US"/>
        </w:rPr>
        <w:t>april</w:t>
      </w:r>
      <w:proofErr w:type="spellEnd"/>
      <w:r w:rsidR="00354D66" w:rsidRPr="00354D66">
        <w:rPr>
          <w:sz w:val="36"/>
          <w:szCs w:val="36"/>
          <w:lang w:val="en-US"/>
        </w:rPr>
        <w:t xml:space="preserve"> </w:t>
      </w:r>
      <w:r w:rsidR="00F269A2">
        <w:rPr>
          <w:sz w:val="36"/>
          <w:szCs w:val="36"/>
          <w:lang w:val="en-US"/>
        </w:rPr>
        <w:t>201</w:t>
      </w:r>
      <w:r w:rsidR="00A460BA">
        <w:rPr>
          <w:sz w:val="36"/>
          <w:szCs w:val="36"/>
          <w:lang w:val="en-US"/>
        </w:rPr>
        <w:t>9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  <w:r w:rsidRPr="00230036">
              <w:rPr>
                <w:sz w:val="36"/>
                <w:szCs w:val="36"/>
              </w:rPr>
              <w:t>Namn</w:t>
            </w: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  <w:r w:rsidRPr="00230036">
              <w:rPr>
                <w:sz w:val="36"/>
                <w:szCs w:val="36"/>
              </w:rPr>
              <w:t>Titel</w:t>
            </w: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  <w:r w:rsidRPr="00230036">
              <w:rPr>
                <w:sz w:val="36"/>
                <w:szCs w:val="36"/>
              </w:rPr>
              <w:t xml:space="preserve">Adress </w:t>
            </w:r>
            <w:r w:rsidR="006B5692">
              <w:rPr>
                <w:sz w:val="36"/>
                <w:szCs w:val="36"/>
              </w:rPr>
              <w:t>till a</w:t>
            </w:r>
            <w:bookmarkStart w:id="0" w:name="_GoBack"/>
            <w:bookmarkEnd w:id="0"/>
            <w:r w:rsidRPr="00230036">
              <w:rPr>
                <w:sz w:val="36"/>
                <w:szCs w:val="36"/>
              </w:rPr>
              <w:t>rbetet</w:t>
            </w: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F269A2" w:rsidRDefault="00F269A2" w:rsidP="00F2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(Delar av kursmaterialet måste </w:t>
            </w: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F269A2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skickas med post)</w:t>
            </w: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  <w:r w:rsidRPr="00230036">
              <w:rPr>
                <w:sz w:val="36"/>
                <w:szCs w:val="36"/>
              </w:rPr>
              <w:t>Telefon</w:t>
            </w: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  <w:r w:rsidRPr="00230036">
              <w:rPr>
                <w:sz w:val="36"/>
                <w:szCs w:val="36"/>
              </w:rPr>
              <w:t>E-post</w:t>
            </w: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  <w:r w:rsidRPr="00230036">
              <w:rPr>
                <w:sz w:val="36"/>
                <w:szCs w:val="36"/>
              </w:rPr>
              <w:t>Fakturaadress</w:t>
            </w: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</w:tbl>
    <w:p w:rsidR="00230036" w:rsidRDefault="00230036"/>
    <w:p w:rsidR="00230036" w:rsidRDefault="00230036">
      <w:r w:rsidRPr="00230036">
        <w:rPr>
          <w:sz w:val="36"/>
          <w:szCs w:val="36"/>
        </w:rPr>
        <w:t>Chefs godkännande</w:t>
      </w:r>
      <w:r>
        <w:t>________________________________________________________</w:t>
      </w:r>
    </w:p>
    <w:p w:rsidR="00C07677" w:rsidRDefault="00230036">
      <w:r>
        <w:t>Skicka till</w:t>
      </w:r>
    </w:p>
    <w:p w:rsidR="00354D66" w:rsidRDefault="00354D66" w:rsidP="00354D66">
      <w:pPr>
        <w:spacing w:after="0"/>
      </w:pPr>
      <w:r>
        <w:t>Tina Friberg</w:t>
      </w:r>
      <w:r w:rsidR="00230036">
        <w:br/>
      </w:r>
      <w:r>
        <w:t xml:space="preserve">Traumaregister Karolinska </w:t>
      </w:r>
      <w:r>
        <w:br/>
        <w:t>Karolinska Universitets Sjukhuset, Solna</w:t>
      </w:r>
    </w:p>
    <w:p w:rsidR="00230036" w:rsidRDefault="00354D66">
      <w:r>
        <w:t>Norrbacka, S</w:t>
      </w:r>
      <w:r w:rsidR="00AD3DCD">
        <w:t>3</w:t>
      </w:r>
      <w:r>
        <w:t>:0</w:t>
      </w:r>
      <w:r w:rsidR="00AD3DCD">
        <w:t>1</w:t>
      </w:r>
      <w:r>
        <w:br/>
        <w:t xml:space="preserve">171 76 Stockholm </w:t>
      </w:r>
    </w:p>
    <w:p w:rsidR="00230036" w:rsidRDefault="00230036" w:rsidP="00354D66">
      <w:pPr>
        <w:spacing w:after="0"/>
      </w:pPr>
      <w:r>
        <w:t xml:space="preserve">Eller mejla till </w:t>
      </w:r>
      <w:hyperlink r:id="rId4" w:history="1">
        <w:r w:rsidR="00354D66" w:rsidRPr="008E1BD8">
          <w:rPr>
            <w:rStyle w:val="Hyperlnk"/>
          </w:rPr>
          <w:t>tina.friberg@sll.se</w:t>
        </w:r>
      </w:hyperlink>
      <w:r w:rsidR="00354D66">
        <w:t xml:space="preserve"> </w:t>
      </w:r>
    </w:p>
    <w:p w:rsidR="00354D66" w:rsidRDefault="00354D66">
      <w:r w:rsidRPr="00DA7473">
        <w:t>Fax till 08-517</w:t>
      </w:r>
      <w:r w:rsidR="00DA7473">
        <w:t> </w:t>
      </w:r>
      <w:r w:rsidRPr="00DA7473">
        <w:t>7</w:t>
      </w:r>
      <w:r w:rsidR="00DA7473">
        <w:t>65 47</w:t>
      </w:r>
      <w:r>
        <w:t xml:space="preserve"> </w:t>
      </w:r>
    </w:p>
    <w:sectPr w:rsidR="0035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77"/>
    <w:rsid w:val="00230036"/>
    <w:rsid w:val="00354D66"/>
    <w:rsid w:val="003B459A"/>
    <w:rsid w:val="006432F6"/>
    <w:rsid w:val="006B5692"/>
    <w:rsid w:val="00737699"/>
    <w:rsid w:val="00826609"/>
    <w:rsid w:val="00A460BA"/>
    <w:rsid w:val="00AD3DCD"/>
    <w:rsid w:val="00C07677"/>
    <w:rsid w:val="00DA7473"/>
    <w:rsid w:val="00F2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96DE"/>
  <w15:chartTrackingRefBased/>
  <w15:docId w15:val="{FAC8519B-18AA-4D5E-92B8-AF2157F0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3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30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na.friberg@sl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A8704C.dotm</Template>
  <TotalTime>40</TotalTime>
  <Pages>1</Pages>
  <Words>82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Klarin</dc:creator>
  <cp:keywords/>
  <dc:description/>
  <cp:lastModifiedBy>Tina Friberg</cp:lastModifiedBy>
  <cp:revision>12</cp:revision>
  <dcterms:created xsi:type="dcterms:W3CDTF">2016-11-09T09:57:00Z</dcterms:created>
  <dcterms:modified xsi:type="dcterms:W3CDTF">2019-01-04T10:29:00Z</dcterms:modified>
</cp:coreProperties>
</file>